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关于昌图县</w:t>
      </w:r>
      <w:r>
        <w:rPr>
          <w:rFonts w:ascii="黑体" w:hAnsi="黑体" w:eastAsia="黑体"/>
          <w:b/>
          <w:sz w:val="44"/>
          <w:szCs w:val="44"/>
        </w:rPr>
        <w:t>202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b/>
          <w:sz w:val="44"/>
          <w:szCs w:val="44"/>
        </w:rPr>
        <w:t>年政府债务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市政府批准我县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年政府债务限额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13940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年末全县地方政府负有偿还责任的债务余额为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113335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当年我县收到上级下达地方政府置换债券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17782</w:t>
      </w:r>
      <w:r>
        <w:rPr>
          <w:rFonts w:hint="eastAsia" w:ascii="仿宋" w:hAnsi="仿宋" w:eastAsia="仿宋"/>
          <w:sz w:val="32"/>
          <w:szCs w:val="32"/>
        </w:rPr>
        <w:t>万元，收到新增债券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年当年化解存量债务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14028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Y3ZGZkZmM4YjRiNmQ1YmVhOWY2YzQ3NGEyMmU1NWIifQ=="/>
  </w:docVars>
  <w:rsids>
    <w:rsidRoot w:val="00A74D8E"/>
    <w:rsid w:val="000418C5"/>
    <w:rsid w:val="00055955"/>
    <w:rsid w:val="00224A7F"/>
    <w:rsid w:val="002348D5"/>
    <w:rsid w:val="00242169"/>
    <w:rsid w:val="0024561E"/>
    <w:rsid w:val="002F4A22"/>
    <w:rsid w:val="00323B43"/>
    <w:rsid w:val="003D37D8"/>
    <w:rsid w:val="00425A45"/>
    <w:rsid w:val="004358AB"/>
    <w:rsid w:val="00443C52"/>
    <w:rsid w:val="004922A5"/>
    <w:rsid w:val="004A742A"/>
    <w:rsid w:val="004E61C4"/>
    <w:rsid w:val="0057279F"/>
    <w:rsid w:val="005D15A0"/>
    <w:rsid w:val="00671DBD"/>
    <w:rsid w:val="006B358C"/>
    <w:rsid w:val="007056DB"/>
    <w:rsid w:val="007F6D0D"/>
    <w:rsid w:val="008A63A1"/>
    <w:rsid w:val="008B7726"/>
    <w:rsid w:val="009724C1"/>
    <w:rsid w:val="00A360AC"/>
    <w:rsid w:val="00A476D7"/>
    <w:rsid w:val="00A74D8E"/>
    <w:rsid w:val="00AE0756"/>
    <w:rsid w:val="00B661C2"/>
    <w:rsid w:val="00DA7FC1"/>
    <w:rsid w:val="00E009B7"/>
    <w:rsid w:val="00E82990"/>
    <w:rsid w:val="00EE4A72"/>
    <w:rsid w:val="00FA1222"/>
    <w:rsid w:val="02665329"/>
    <w:rsid w:val="05293B84"/>
    <w:rsid w:val="05817E39"/>
    <w:rsid w:val="3BD44F13"/>
    <w:rsid w:val="3D793040"/>
    <w:rsid w:val="419752AF"/>
    <w:rsid w:val="569718D2"/>
    <w:rsid w:val="64695D18"/>
    <w:rsid w:val="71AA1376"/>
    <w:rsid w:val="76E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rFonts w:ascii="Tahoma" w:hAnsi="Tahoma" w:cs="Times New Roman"/>
      <w:sz w:val="18"/>
      <w:szCs w:val="18"/>
    </w:rPr>
  </w:style>
  <w:style w:type="paragraph" w:styleId="10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20</Words>
  <Characters>120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2021-10-19T06:21:00Z</dcterms:created>
  <dc:creator>微软用户</dc:creator>
  <cp:lastModifiedBy>微信用户</cp:lastModifiedBy>
  <cp:lastPrinted>2018-07-19T02:31:00Z</cp:lastPrinted>
  <dcterms:modified xsi:type="dcterms:W3CDTF">2022-12-07T14:18:17Z</dcterms:modified>
  <dc:title>关于昌图县2020年政府债务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83A1C062F8914C418C156A035DB79E71</vt:lpwstr>
  </property>
</Properties>
</file>